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4819" w14:textId="77777777" w:rsidR="001E3A1D" w:rsidRPr="003F3856" w:rsidRDefault="00C16642" w:rsidP="001E3A1D">
      <w:pPr>
        <w:spacing w:line="240" w:lineRule="atLeast"/>
        <w:jc w:val="center"/>
        <w:rPr>
          <w:rFonts w:ascii="Arial" w:eastAsia="Calibri" w:hAnsi="Arial" w:cs="Arial"/>
          <w:b/>
          <w:bCs/>
          <w:sz w:val="26"/>
          <w:szCs w:val="26"/>
        </w:rPr>
      </w:pPr>
      <w:r>
        <w:rPr>
          <w:rFonts w:ascii="Arial" w:eastAsia="Calibri" w:hAnsi="Arial" w:cs="Arial"/>
          <w:b/>
          <w:bCs/>
          <w:sz w:val="26"/>
          <w:szCs w:val="26"/>
        </w:rPr>
        <w:t>ANEXO II</w:t>
      </w:r>
      <w:r w:rsidR="001E3A1D" w:rsidRPr="003F3856">
        <w:rPr>
          <w:rFonts w:ascii="Arial" w:eastAsia="Calibri" w:hAnsi="Arial" w:cs="Arial"/>
          <w:b/>
          <w:bCs/>
          <w:sz w:val="26"/>
          <w:szCs w:val="26"/>
        </w:rPr>
        <w:t xml:space="preserve"> – DECLARAÇÕES </w:t>
      </w:r>
    </w:p>
    <w:p w14:paraId="0095CF9C" w14:textId="77777777" w:rsidR="001E3A1D" w:rsidRPr="003F3856" w:rsidRDefault="001E3A1D" w:rsidP="001E3A1D">
      <w:pPr>
        <w:spacing w:line="240" w:lineRule="atLeast"/>
        <w:jc w:val="both"/>
        <w:rPr>
          <w:rFonts w:ascii="Arial" w:eastAsia="Calibri" w:hAnsi="Arial" w:cs="Arial"/>
        </w:rPr>
      </w:pPr>
    </w:p>
    <w:p w14:paraId="0E4A5610" w14:textId="77777777" w:rsidR="001E3A1D" w:rsidRPr="003F3856" w:rsidRDefault="001E3A1D" w:rsidP="001E3A1D">
      <w:pPr>
        <w:spacing w:line="240" w:lineRule="atLeast"/>
        <w:jc w:val="both"/>
        <w:rPr>
          <w:rFonts w:ascii="Arial" w:eastAsia="Calibri" w:hAnsi="Arial" w:cs="Arial"/>
        </w:rPr>
      </w:pPr>
      <w:r w:rsidRPr="003F3856">
        <w:rPr>
          <w:rFonts w:ascii="Arial" w:eastAsia="Calibri" w:hAnsi="Arial" w:cs="Arial"/>
        </w:rPr>
        <w:t>(</w:t>
      </w:r>
      <w:smartTag w:uri="schemas-houaiss/mini" w:element="verbetes">
        <w:r w:rsidRPr="003F3856">
          <w:rPr>
            <w:rFonts w:ascii="Arial" w:eastAsia="Calibri" w:hAnsi="Arial" w:cs="Arial"/>
          </w:rPr>
          <w:t>documento</w:t>
        </w:r>
      </w:smartTag>
      <w:r w:rsidRPr="003F3856">
        <w:rPr>
          <w:rFonts w:ascii="Arial" w:eastAsia="Calibri" w:hAnsi="Arial" w:cs="Arial"/>
        </w:rPr>
        <w:t xml:space="preserve"> a </w:t>
      </w:r>
      <w:smartTag w:uri="schemas-houaiss/acao" w:element="hm">
        <w:r w:rsidRPr="003F3856">
          <w:rPr>
            <w:rFonts w:ascii="Arial" w:eastAsia="Calibri" w:hAnsi="Arial" w:cs="Arial"/>
          </w:rPr>
          <w:t>ser</w:t>
        </w:r>
      </w:smartTag>
      <w:r w:rsidRPr="003F3856">
        <w:rPr>
          <w:rFonts w:ascii="Arial" w:eastAsia="Calibri" w:hAnsi="Arial" w:cs="Arial"/>
        </w:rPr>
        <w:t xml:space="preserve"> apresentado, </w:t>
      </w:r>
      <w:smartTag w:uri="schemas-houaiss/mini" w:element="verbetes">
        <w:r w:rsidRPr="003F3856">
          <w:rPr>
            <w:rFonts w:ascii="Arial" w:eastAsia="Calibri" w:hAnsi="Arial" w:cs="Arial"/>
            <w:b/>
          </w:rPr>
          <w:t>fora</w:t>
        </w:r>
      </w:smartTag>
      <w:r w:rsidRPr="003F3856">
        <w:rPr>
          <w:rFonts w:ascii="Arial" w:eastAsia="Calibri" w:hAnsi="Arial" w:cs="Arial"/>
        </w:rPr>
        <w:t xml:space="preserve"> dos </w:t>
      </w:r>
      <w:smartTag w:uri="schemas-houaiss/mini" w:element="verbetes">
        <w:r w:rsidRPr="003F3856">
          <w:rPr>
            <w:rFonts w:ascii="Arial" w:eastAsia="Calibri" w:hAnsi="Arial" w:cs="Arial"/>
          </w:rPr>
          <w:t>envelopes</w:t>
        </w:r>
      </w:smartTag>
      <w:r w:rsidRPr="003F3856">
        <w:rPr>
          <w:rFonts w:ascii="Arial" w:eastAsia="Calibri" w:hAnsi="Arial" w:cs="Arial"/>
        </w:rPr>
        <w:t xml:space="preserve">, </w:t>
      </w:r>
      <w:smartTag w:uri="schemas-houaiss/acao" w:element="dm">
        <w:r w:rsidRPr="003F3856">
          <w:rPr>
            <w:rFonts w:ascii="Arial" w:eastAsia="Calibri" w:hAnsi="Arial" w:cs="Arial"/>
          </w:rPr>
          <w:t>para</w:t>
        </w:r>
      </w:smartTag>
      <w:r w:rsidRPr="003F3856">
        <w:rPr>
          <w:rFonts w:ascii="Arial" w:eastAsia="Calibri" w:hAnsi="Arial" w:cs="Arial"/>
        </w:rPr>
        <w:t xml:space="preserve"> </w:t>
      </w:r>
      <w:smartTag w:uri="schemas-houaiss/acao" w:element="hm">
        <w:r w:rsidRPr="003F3856">
          <w:rPr>
            <w:rFonts w:ascii="Arial" w:eastAsia="Calibri" w:hAnsi="Arial" w:cs="Arial"/>
          </w:rPr>
          <w:t>participar</w:t>
        </w:r>
      </w:smartTag>
      <w:r w:rsidRPr="003F3856">
        <w:rPr>
          <w:rFonts w:ascii="Arial" w:eastAsia="Calibri" w:hAnsi="Arial" w:cs="Arial"/>
        </w:rPr>
        <w:t xml:space="preserve"> das </w:t>
      </w:r>
      <w:smartTag w:uri="schemas-houaiss/mini" w:element="verbetes">
        <w:r w:rsidRPr="003F3856">
          <w:rPr>
            <w:rFonts w:ascii="Arial" w:eastAsia="Calibri" w:hAnsi="Arial" w:cs="Arial"/>
          </w:rPr>
          <w:t>sessões</w:t>
        </w:r>
      </w:smartTag>
      <w:r w:rsidRPr="003F3856">
        <w:rPr>
          <w:rFonts w:ascii="Arial" w:eastAsia="Calibri" w:hAnsi="Arial" w:cs="Arial"/>
        </w:rPr>
        <w:t xml:space="preserve"> de </w:t>
      </w:r>
      <w:smartTag w:uri="schemas-houaiss/mini" w:element="verbetes">
        <w:r w:rsidRPr="003F3856">
          <w:rPr>
            <w:rFonts w:ascii="Arial" w:eastAsia="Calibri" w:hAnsi="Arial" w:cs="Arial"/>
          </w:rPr>
          <w:t>abertura</w:t>
        </w:r>
      </w:smartTag>
      <w:r w:rsidRPr="003F3856">
        <w:rPr>
          <w:rFonts w:ascii="Arial" w:eastAsia="Calibri" w:hAnsi="Arial" w:cs="Arial"/>
        </w:rPr>
        <w:t>)</w:t>
      </w:r>
    </w:p>
    <w:p w14:paraId="54D454BE" w14:textId="77777777" w:rsidR="001E3A1D" w:rsidRPr="003F3856" w:rsidRDefault="001E3A1D" w:rsidP="001E3A1D">
      <w:pPr>
        <w:spacing w:line="240" w:lineRule="atLeast"/>
        <w:rPr>
          <w:rFonts w:ascii="Arial" w:eastAsia="Calibri" w:hAnsi="Arial" w:cs="Arial"/>
        </w:rPr>
      </w:pPr>
    </w:p>
    <w:p w14:paraId="70C3D373" w14:textId="77777777" w:rsidR="001E3A1D" w:rsidRPr="003F3856" w:rsidRDefault="001E3A1D" w:rsidP="001E3A1D">
      <w:pPr>
        <w:spacing w:line="240" w:lineRule="atLeast"/>
        <w:rPr>
          <w:rFonts w:ascii="Arial" w:eastAsia="Calibri" w:hAnsi="Arial" w:cs="Arial"/>
        </w:rPr>
      </w:pPr>
    </w:p>
    <w:p w14:paraId="2393E3CE" w14:textId="77777777" w:rsidR="001E3A1D" w:rsidRPr="003F3856" w:rsidRDefault="001E3A1D" w:rsidP="001E3A1D">
      <w:pPr>
        <w:spacing w:line="240" w:lineRule="atLeast"/>
        <w:rPr>
          <w:rFonts w:ascii="Arial" w:eastAsia="Calibri" w:hAnsi="Arial" w:cs="Arial"/>
        </w:rPr>
      </w:pPr>
    </w:p>
    <w:p w14:paraId="7B972794" w14:textId="4D464C73" w:rsidR="001E3A1D" w:rsidRPr="003F3856" w:rsidRDefault="001E3A1D" w:rsidP="001E3A1D">
      <w:pPr>
        <w:spacing w:line="240" w:lineRule="atLeast"/>
        <w:ind w:firstLine="539"/>
        <w:jc w:val="both"/>
        <w:rPr>
          <w:rFonts w:ascii="Arial" w:eastAsia="Calibri" w:hAnsi="Arial" w:cs="Arial"/>
        </w:rPr>
      </w:pPr>
      <w:r w:rsidRPr="003F3856">
        <w:rPr>
          <w:rFonts w:ascii="Arial" w:eastAsia="Calibri" w:hAnsi="Arial" w:cs="Arial"/>
        </w:rPr>
        <w:tab/>
      </w:r>
      <w:smartTag w:uri="schemas-houaiss/mini" w:element="verbetes">
        <w:r w:rsidRPr="003F3856">
          <w:rPr>
            <w:rFonts w:ascii="Arial" w:eastAsia="Calibri" w:hAnsi="Arial" w:cs="Arial"/>
          </w:rPr>
          <w:t>Eu</w:t>
        </w:r>
      </w:smartTag>
      <w:r w:rsidRPr="003F3856">
        <w:rPr>
          <w:rFonts w:ascii="Arial" w:eastAsia="Calibri" w:hAnsi="Arial" w:cs="Arial"/>
        </w:rPr>
        <w:t>, (</w:t>
      </w:r>
      <w:smartTag w:uri="schemas-houaiss/mini" w:element="verbetes">
        <w:r w:rsidRPr="003F3856">
          <w:rPr>
            <w:rFonts w:ascii="Arial" w:eastAsia="Calibri" w:hAnsi="Arial" w:cs="Arial"/>
          </w:rPr>
          <w:t>nome</w:t>
        </w:r>
      </w:smartTag>
      <w:r w:rsidRPr="003F3856">
        <w:rPr>
          <w:rFonts w:ascii="Arial" w:eastAsia="Calibri" w:hAnsi="Arial" w:cs="Arial"/>
        </w:rPr>
        <w:t xml:space="preserve"> </w:t>
      </w:r>
      <w:smartTag w:uri="schemas-houaiss/mini" w:element="verbetes">
        <w:r w:rsidRPr="003F3856">
          <w:rPr>
            <w:rFonts w:ascii="Arial" w:eastAsia="Calibri" w:hAnsi="Arial" w:cs="Arial"/>
          </w:rPr>
          <w:t>completo</w:t>
        </w:r>
      </w:smartTag>
      <w:r w:rsidRPr="003F3856">
        <w:rPr>
          <w:rFonts w:ascii="Arial" w:eastAsia="Calibri" w:hAnsi="Arial" w:cs="Arial"/>
        </w:rPr>
        <w:t xml:space="preserve">), representante </w:t>
      </w:r>
      <w:smartTag w:uri="schemas-houaiss/mini" w:element="verbetes">
        <w:r w:rsidRPr="003F3856">
          <w:rPr>
            <w:rFonts w:ascii="Arial" w:eastAsia="Calibri" w:hAnsi="Arial" w:cs="Arial"/>
          </w:rPr>
          <w:t>legal</w:t>
        </w:r>
      </w:smartTag>
      <w:r w:rsidRPr="003F3856">
        <w:rPr>
          <w:rFonts w:ascii="Arial" w:eastAsia="Calibri" w:hAnsi="Arial" w:cs="Arial"/>
        </w:rPr>
        <w:t xml:space="preserve"> da </w:t>
      </w:r>
      <w:smartTag w:uri="schemas-houaiss/acao" w:element="dm">
        <w:r w:rsidRPr="003F3856">
          <w:rPr>
            <w:rFonts w:ascii="Arial" w:eastAsia="Calibri" w:hAnsi="Arial" w:cs="Arial"/>
          </w:rPr>
          <w:t>empresa</w:t>
        </w:r>
      </w:smartTag>
      <w:r w:rsidRPr="003F3856">
        <w:rPr>
          <w:rFonts w:ascii="Arial" w:eastAsia="Calibri" w:hAnsi="Arial" w:cs="Arial"/>
        </w:rPr>
        <w:t xml:space="preserve"> (</w:t>
      </w:r>
      <w:smartTag w:uri="schemas-houaiss/mini" w:element="verbetes">
        <w:r w:rsidRPr="003F3856">
          <w:rPr>
            <w:rFonts w:ascii="Arial" w:eastAsia="Calibri" w:hAnsi="Arial" w:cs="Arial"/>
          </w:rPr>
          <w:t>razão</w:t>
        </w:r>
      </w:smartTag>
      <w:r w:rsidRPr="003F3856">
        <w:rPr>
          <w:rFonts w:ascii="Arial" w:eastAsia="Calibri" w:hAnsi="Arial" w:cs="Arial"/>
        </w:rPr>
        <w:t xml:space="preserve"> </w:t>
      </w:r>
      <w:smartTag w:uri="schemas-houaiss/mini" w:element="verbetes">
        <w:r w:rsidRPr="003F3856">
          <w:rPr>
            <w:rFonts w:ascii="Arial" w:eastAsia="Calibri" w:hAnsi="Arial" w:cs="Arial"/>
          </w:rPr>
          <w:t>social</w:t>
        </w:r>
      </w:smartTag>
      <w:r w:rsidRPr="003F3856">
        <w:rPr>
          <w:rFonts w:ascii="Arial" w:eastAsia="Calibri" w:hAnsi="Arial" w:cs="Arial"/>
        </w:rPr>
        <w:t xml:space="preserve">), interessada </w:t>
      </w:r>
      <w:smartTag w:uri="schemas-houaiss/mini" w:element="verbetes">
        <w:r w:rsidRPr="003F3856">
          <w:rPr>
            <w:rFonts w:ascii="Arial" w:eastAsia="Calibri" w:hAnsi="Arial" w:cs="Arial"/>
          </w:rPr>
          <w:t>em</w:t>
        </w:r>
      </w:smartTag>
      <w:r w:rsidRPr="003F3856">
        <w:rPr>
          <w:rFonts w:ascii="Arial" w:eastAsia="Calibri" w:hAnsi="Arial" w:cs="Arial"/>
        </w:rPr>
        <w:t xml:space="preserve"> </w:t>
      </w:r>
      <w:smartTag w:uri="schemas-houaiss/acao" w:element="hm">
        <w:r w:rsidRPr="003F3856">
          <w:rPr>
            <w:rFonts w:ascii="Arial" w:eastAsia="Calibri" w:hAnsi="Arial" w:cs="Arial"/>
          </w:rPr>
          <w:t>participar</w:t>
        </w:r>
      </w:smartTag>
      <w:r w:rsidRPr="003F3856">
        <w:rPr>
          <w:rFonts w:ascii="Arial" w:eastAsia="Calibri" w:hAnsi="Arial" w:cs="Arial"/>
        </w:rPr>
        <w:t xml:space="preserve"> no </w:t>
      </w:r>
      <w:smartTag w:uri="schemas-houaiss/acao" w:element="dm">
        <w:r w:rsidRPr="003F3856">
          <w:rPr>
            <w:rFonts w:ascii="Arial" w:eastAsia="Calibri" w:hAnsi="Arial" w:cs="Arial"/>
          </w:rPr>
          <w:t>processo</w:t>
        </w:r>
      </w:smartTag>
      <w:r w:rsidRPr="003F3856">
        <w:rPr>
          <w:rFonts w:ascii="Arial" w:eastAsia="Calibri" w:hAnsi="Arial" w:cs="Arial"/>
        </w:rPr>
        <w:t xml:space="preserve"> de compra Seleção Pública nº </w:t>
      </w:r>
      <w:r w:rsidR="00FB0B7A">
        <w:rPr>
          <w:rFonts w:ascii="Arial" w:eastAsia="Calibri" w:hAnsi="Arial" w:cs="Arial"/>
        </w:rPr>
        <w:t>01</w:t>
      </w:r>
      <w:r w:rsidR="00386BAF">
        <w:rPr>
          <w:rFonts w:ascii="Arial" w:eastAsia="Calibri" w:hAnsi="Arial" w:cs="Arial"/>
        </w:rPr>
        <w:t>/2023</w:t>
      </w:r>
      <w:r w:rsidRPr="003F3856">
        <w:rPr>
          <w:rFonts w:ascii="Arial" w:eastAsia="Calibri" w:hAnsi="Arial" w:cs="Arial"/>
          <w:sz w:val="22"/>
          <w:szCs w:val="22"/>
        </w:rPr>
        <w:t xml:space="preserve"> </w:t>
      </w:r>
      <w:r w:rsidRPr="003F3856">
        <w:rPr>
          <w:rFonts w:ascii="Arial" w:eastAsia="Calibri" w:hAnsi="Arial" w:cs="Arial"/>
        </w:rPr>
        <w:t xml:space="preserve">da Fundação de Apoio à Universidade de </w:t>
      </w:r>
      <w:smartTag w:uri="schemas-houaiss/mini" w:element="verbetes">
        <w:r w:rsidRPr="003F3856">
          <w:rPr>
            <w:rFonts w:ascii="Arial" w:eastAsia="Calibri" w:hAnsi="Arial" w:cs="Arial"/>
          </w:rPr>
          <w:t>São</w:t>
        </w:r>
      </w:smartTag>
      <w:r w:rsidRPr="003F3856">
        <w:rPr>
          <w:rFonts w:ascii="Arial" w:eastAsia="Calibri" w:hAnsi="Arial" w:cs="Arial"/>
        </w:rPr>
        <w:t xml:space="preserve"> Paulo – FUSP, DECLARO, </w:t>
      </w:r>
      <w:smartTag w:uri="schemas-houaiss/mini" w:element="verbetes">
        <w:r w:rsidRPr="003F3856">
          <w:rPr>
            <w:rFonts w:ascii="Arial" w:eastAsia="Calibri" w:hAnsi="Arial" w:cs="Arial"/>
          </w:rPr>
          <w:t>sob</w:t>
        </w:r>
      </w:smartTag>
      <w:r w:rsidRPr="003F3856">
        <w:rPr>
          <w:rFonts w:ascii="Arial" w:eastAsia="Calibri" w:hAnsi="Arial" w:cs="Arial"/>
        </w:rPr>
        <w:t xml:space="preserve"> as </w:t>
      </w:r>
      <w:smartTag w:uri="schemas-houaiss/mini" w:element="verbetes">
        <w:r w:rsidRPr="003F3856">
          <w:rPr>
            <w:rFonts w:ascii="Arial" w:eastAsia="Calibri" w:hAnsi="Arial" w:cs="Arial"/>
          </w:rPr>
          <w:t>penas</w:t>
        </w:r>
      </w:smartTag>
      <w:r w:rsidRPr="003F3856">
        <w:rPr>
          <w:rFonts w:ascii="Arial" w:eastAsia="Calibri" w:hAnsi="Arial" w:cs="Arial"/>
        </w:rPr>
        <w:t xml:space="preserve"> da </w:t>
      </w:r>
      <w:smartTag w:uri="schemas-houaiss/mini" w:element="verbetes">
        <w:r w:rsidRPr="003F3856">
          <w:rPr>
            <w:rFonts w:ascii="Arial" w:eastAsia="Calibri" w:hAnsi="Arial" w:cs="Arial"/>
          </w:rPr>
          <w:t>lei</w:t>
        </w:r>
      </w:smartTag>
      <w:r w:rsidRPr="003F3856">
        <w:rPr>
          <w:rFonts w:ascii="Arial" w:eastAsia="Calibri" w:hAnsi="Arial" w:cs="Arial"/>
        </w:rPr>
        <w:t>, que:</w:t>
      </w:r>
    </w:p>
    <w:p w14:paraId="70D65F7C" w14:textId="77777777" w:rsidR="001E3A1D" w:rsidRPr="003F3856" w:rsidRDefault="001E3A1D" w:rsidP="001E3A1D">
      <w:pPr>
        <w:spacing w:line="240" w:lineRule="atLeast"/>
        <w:rPr>
          <w:rFonts w:ascii="Arial" w:eastAsia="Calibri" w:hAnsi="Arial" w:cs="Arial"/>
        </w:rPr>
      </w:pPr>
    </w:p>
    <w:p w14:paraId="6B1A08A9" w14:textId="77777777" w:rsidR="001E3A1D" w:rsidRPr="003F3856" w:rsidRDefault="001E3A1D" w:rsidP="001E3A1D">
      <w:pPr>
        <w:numPr>
          <w:ilvl w:val="0"/>
          <w:numId w:val="8"/>
        </w:numPr>
        <w:jc w:val="both"/>
        <w:rPr>
          <w:rFonts w:ascii="Arial" w:eastAsia="Calibri" w:hAnsi="Arial" w:cs="Arial"/>
        </w:rPr>
      </w:pPr>
      <w:r w:rsidRPr="003F3856">
        <w:rPr>
          <w:rFonts w:ascii="Arial" w:eastAsia="Calibri" w:hAnsi="Arial" w:cs="Arial"/>
        </w:rPr>
        <w:t xml:space="preserve">os dirigentes desta empresa não fazem parte do quadro de funcionários da FUSP ou da USP, tampouco mantém relação de parentesco com qualquer pessoa pertencente ao quadro de funcionários da FUSP ou da USP, até terceiro grau; </w:t>
      </w:r>
    </w:p>
    <w:p w14:paraId="60CB3BE5" w14:textId="77777777" w:rsidR="001E3A1D" w:rsidRPr="003F3856" w:rsidRDefault="001E3A1D" w:rsidP="001E3A1D">
      <w:pPr>
        <w:ind w:left="720"/>
        <w:jc w:val="both"/>
        <w:rPr>
          <w:rFonts w:ascii="Arial" w:eastAsia="Calibri" w:hAnsi="Arial" w:cs="Arial"/>
        </w:rPr>
      </w:pPr>
    </w:p>
    <w:p w14:paraId="6FC5ADCF" w14:textId="77777777" w:rsidR="001E3A1D" w:rsidRPr="003F3856" w:rsidRDefault="001E3A1D" w:rsidP="001E3A1D">
      <w:pPr>
        <w:numPr>
          <w:ilvl w:val="0"/>
          <w:numId w:val="8"/>
        </w:numPr>
        <w:jc w:val="both"/>
        <w:rPr>
          <w:rFonts w:ascii="Arial" w:eastAsia="Calibri" w:hAnsi="Arial" w:cs="Arial"/>
        </w:rPr>
      </w:pPr>
      <w:r w:rsidRPr="003F3856">
        <w:rPr>
          <w:rFonts w:ascii="Arial" w:eastAsia="Calibri" w:hAnsi="Arial" w:cs="Arial"/>
        </w:rPr>
        <w:t xml:space="preserve">não temos em nosso quadro societário sócios que sejam servidores públicos federais, estaduais ou municipais; </w:t>
      </w:r>
    </w:p>
    <w:p w14:paraId="0DA9D471" w14:textId="77777777" w:rsidR="001E3A1D" w:rsidRPr="003F3856" w:rsidRDefault="001E3A1D" w:rsidP="001E3A1D">
      <w:pPr>
        <w:jc w:val="both"/>
        <w:rPr>
          <w:rFonts w:ascii="Arial" w:eastAsia="Calibri" w:hAnsi="Arial" w:cs="Arial"/>
        </w:rPr>
      </w:pPr>
    </w:p>
    <w:p w14:paraId="47479871" w14:textId="77777777" w:rsidR="001E3A1D" w:rsidRPr="003F3856" w:rsidRDefault="001E3A1D" w:rsidP="001E3A1D">
      <w:pPr>
        <w:numPr>
          <w:ilvl w:val="0"/>
          <w:numId w:val="8"/>
        </w:numPr>
        <w:jc w:val="both"/>
        <w:rPr>
          <w:rFonts w:ascii="Arial" w:eastAsia="Calibri" w:hAnsi="Arial" w:cs="Arial"/>
        </w:rPr>
      </w:pPr>
      <w:r w:rsidRPr="003F3856">
        <w:rPr>
          <w:rFonts w:ascii="Arial" w:eastAsia="Calibri" w:hAnsi="Arial" w:cs="Arial"/>
          <w:lang w:val="pt-PT"/>
        </w:rPr>
        <w:t>não emprega menor de dezoito anos em trabalho noturno, perigoso ou insalubre e não emprega menor de dezesseis anos, assim como assume o compromisso de declarar a superveniência de qualquer fato impeditivo à sua habilitação.</w:t>
      </w:r>
    </w:p>
    <w:p w14:paraId="20AFF308" w14:textId="77777777" w:rsidR="001E3A1D" w:rsidRPr="003F3856" w:rsidRDefault="001E3A1D" w:rsidP="001E3A1D">
      <w:pPr>
        <w:rPr>
          <w:rFonts w:ascii="Arial" w:hAnsi="Arial" w:cs="Arial"/>
        </w:rPr>
      </w:pPr>
    </w:p>
    <w:p w14:paraId="190B346E" w14:textId="77777777" w:rsidR="001E3A1D" w:rsidRPr="003F3856" w:rsidRDefault="001E3A1D" w:rsidP="001E3A1D">
      <w:pPr>
        <w:numPr>
          <w:ilvl w:val="0"/>
          <w:numId w:val="8"/>
        </w:numPr>
        <w:jc w:val="both"/>
        <w:rPr>
          <w:rFonts w:ascii="Arial" w:eastAsia="Calibri" w:hAnsi="Arial" w:cs="Arial"/>
        </w:rPr>
      </w:pPr>
      <w:r w:rsidRPr="003F3856">
        <w:rPr>
          <w:rFonts w:ascii="Arial" w:eastAsia="Calibri" w:hAnsi="Arial" w:cs="Arial"/>
        </w:rPr>
        <w:t>não está inscrita em cadastros nacionais de empresas punidas pela administração pública.</w:t>
      </w:r>
    </w:p>
    <w:p w14:paraId="5DE70E1E" w14:textId="77777777" w:rsidR="001E3A1D" w:rsidRDefault="001E3A1D" w:rsidP="001E3A1D">
      <w:pPr>
        <w:rPr>
          <w:rFonts w:ascii="Arial" w:eastAsia="Calibri" w:hAnsi="Arial" w:cs="Arial"/>
          <w:szCs w:val="26"/>
        </w:rPr>
      </w:pPr>
    </w:p>
    <w:p w14:paraId="04156A8C" w14:textId="77777777" w:rsidR="001E3A1D" w:rsidRPr="003F3856" w:rsidRDefault="001E3A1D" w:rsidP="001E3A1D">
      <w:pPr>
        <w:rPr>
          <w:rFonts w:ascii="Arial" w:eastAsia="Calibri" w:hAnsi="Arial" w:cs="Arial"/>
          <w:szCs w:val="26"/>
        </w:rPr>
      </w:pPr>
    </w:p>
    <w:p w14:paraId="44A52193" w14:textId="77777777" w:rsidR="001E3A1D" w:rsidRPr="003F3856" w:rsidRDefault="001E3A1D" w:rsidP="001E3A1D">
      <w:pPr>
        <w:spacing w:line="240" w:lineRule="atLeast"/>
        <w:ind w:firstLine="539"/>
        <w:jc w:val="center"/>
        <w:rPr>
          <w:rFonts w:ascii="Arial" w:eastAsia="Calibri" w:hAnsi="Arial" w:cs="Arial"/>
        </w:rPr>
      </w:pPr>
      <w:smartTag w:uri="schemas-houaiss/mini" w:element="verbetes">
        <w:r w:rsidRPr="003F3856">
          <w:rPr>
            <w:rFonts w:ascii="Arial" w:eastAsia="Calibri" w:hAnsi="Arial" w:cs="Arial"/>
          </w:rPr>
          <w:t>Em</w:t>
        </w:r>
      </w:smartTag>
      <w:r w:rsidRPr="003F3856">
        <w:rPr>
          <w:rFonts w:ascii="Arial" w:eastAsia="Calibri" w:hAnsi="Arial" w:cs="Arial"/>
        </w:rPr>
        <w:t xml:space="preserve"> _____ de ________ </w:t>
      </w:r>
      <w:proofErr w:type="spellStart"/>
      <w:r w:rsidRPr="003F3856">
        <w:rPr>
          <w:rFonts w:ascii="Arial" w:eastAsia="Calibri" w:hAnsi="Arial" w:cs="Arial"/>
        </w:rPr>
        <w:t>de</w:t>
      </w:r>
      <w:proofErr w:type="spellEnd"/>
      <w:r w:rsidRPr="003F3856">
        <w:rPr>
          <w:rFonts w:ascii="Arial" w:eastAsia="Calibri" w:hAnsi="Arial" w:cs="Arial"/>
        </w:rPr>
        <w:t xml:space="preserve"> _______</w:t>
      </w:r>
    </w:p>
    <w:p w14:paraId="0E05DE65" w14:textId="77777777" w:rsidR="001E3A1D" w:rsidRPr="003F3856" w:rsidRDefault="001E3A1D" w:rsidP="001E3A1D">
      <w:pPr>
        <w:spacing w:line="240" w:lineRule="atLeast"/>
        <w:ind w:firstLine="539"/>
        <w:jc w:val="both"/>
        <w:rPr>
          <w:rFonts w:ascii="Arial" w:eastAsia="Calibri" w:hAnsi="Arial" w:cs="Arial"/>
          <w:highlight w:val="yellow"/>
        </w:rPr>
      </w:pPr>
    </w:p>
    <w:p w14:paraId="123181F1" w14:textId="77777777" w:rsidR="001E3A1D" w:rsidRPr="003F3856" w:rsidRDefault="001E3A1D" w:rsidP="001E3A1D">
      <w:pPr>
        <w:spacing w:line="240" w:lineRule="atLeast"/>
        <w:ind w:firstLine="539"/>
        <w:jc w:val="both"/>
        <w:rPr>
          <w:rFonts w:ascii="Arial" w:eastAsia="Calibri" w:hAnsi="Arial" w:cs="Arial"/>
          <w:highlight w:val="yellow"/>
        </w:rPr>
      </w:pPr>
    </w:p>
    <w:p w14:paraId="1052A557" w14:textId="77777777" w:rsidR="001E3A1D" w:rsidRPr="003F3856" w:rsidRDefault="001E3A1D" w:rsidP="001E3A1D">
      <w:pPr>
        <w:spacing w:line="240" w:lineRule="atLeast"/>
        <w:ind w:firstLine="539"/>
        <w:jc w:val="center"/>
        <w:rPr>
          <w:rFonts w:ascii="Arial" w:eastAsia="Calibri" w:hAnsi="Arial" w:cs="Arial"/>
          <w:highlight w:val="yellow"/>
        </w:rPr>
      </w:pPr>
    </w:p>
    <w:p w14:paraId="4D9DA337" w14:textId="77777777" w:rsidR="001E3A1D" w:rsidRPr="003F3856" w:rsidRDefault="001E3A1D" w:rsidP="001E3A1D">
      <w:pPr>
        <w:spacing w:line="240" w:lineRule="atLeast"/>
        <w:ind w:firstLine="539"/>
        <w:jc w:val="center"/>
        <w:rPr>
          <w:rFonts w:ascii="Arial" w:eastAsia="Calibri" w:hAnsi="Arial" w:cs="Arial"/>
          <w:highlight w:val="yellow"/>
        </w:rPr>
      </w:pPr>
    </w:p>
    <w:p w14:paraId="338B600E" w14:textId="77777777" w:rsidR="001E3A1D" w:rsidRPr="003F3856" w:rsidRDefault="001E3A1D" w:rsidP="001E3A1D">
      <w:pPr>
        <w:spacing w:line="240" w:lineRule="atLeast"/>
        <w:ind w:firstLine="539"/>
        <w:jc w:val="center"/>
        <w:rPr>
          <w:rFonts w:ascii="Arial" w:eastAsia="Calibri" w:hAnsi="Arial" w:cs="Arial"/>
        </w:rPr>
      </w:pPr>
      <w:smartTag w:uri="schemas-houaiss/mini" w:element="verbetes">
        <w:r w:rsidRPr="003F3856">
          <w:rPr>
            <w:rFonts w:ascii="Arial" w:eastAsia="Calibri" w:hAnsi="Arial" w:cs="Arial"/>
          </w:rPr>
          <w:t>Assinatura</w:t>
        </w:r>
      </w:smartTag>
      <w:r w:rsidRPr="003F3856">
        <w:rPr>
          <w:rFonts w:ascii="Arial" w:eastAsia="Calibri" w:hAnsi="Arial" w:cs="Arial"/>
        </w:rPr>
        <w:t xml:space="preserve"> do </w:t>
      </w:r>
      <w:smartTag w:uri="schemas-houaiss/mini" w:element="verbetes">
        <w:r w:rsidRPr="003F3856">
          <w:rPr>
            <w:rFonts w:ascii="Arial" w:eastAsia="Calibri" w:hAnsi="Arial" w:cs="Arial"/>
          </w:rPr>
          <w:t>Responsável</w:t>
        </w:r>
      </w:smartTag>
      <w:r w:rsidRPr="003F3856">
        <w:rPr>
          <w:rFonts w:ascii="Arial" w:eastAsia="Calibri" w:hAnsi="Arial" w:cs="Arial"/>
        </w:rPr>
        <w:t xml:space="preserve"> </w:t>
      </w:r>
      <w:smartTag w:uri="schemas-houaiss/mini" w:element="verbetes">
        <w:r w:rsidRPr="003F3856">
          <w:rPr>
            <w:rFonts w:ascii="Arial" w:eastAsia="Calibri" w:hAnsi="Arial" w:cs="Arial"/>
          </w:rPr>
          <w:t>pela</w:t>
        </w:r>
      </w:smartTag>
      <w:r w:rsidRPr="003F3856">
        <w:rPr>
          <w:rFonts w:ascii="Arial" w:eastAsia="Calibri" w:hAnsi="Arial" w:cs="Arial"/>
        </w:rPr>
        <w:t xml:space="preserve"> </w:t>
      </w:r>
      <w:smartTag w:uri="schemas-houaiss/acao" w:element="dm">
        <w:r w:rsidRPr="003F3856">
          <w:rPr>
            <w:rFonts w:ascii="Arial" w:eastAsia="Calibri" w:hAnsi="Arial" w:cs="Arial"/>
          </w:rPr>
          <w:t>Empresa</w:t>
        </w:r>
      </w:smartTag>
      <w:r w:rsidRPr="003F3856">
        <w:rPr>
          <w:rFonts w:ascii="Arial" w:eastAsia="Calibri" w:hAnsi="Arial" w:cs="Arial"/>
        </w:rPr>
        <w:t xml:space="preserve"> </w:t>
      </w:r>
    </w:p>
    <w:p w14:paraId="04F0C238" w14:textId="77777777" w:rsidR="001E3A1D" w:rsidRPr="003F3856" w:rsidRDefault="001E3A1D" w:rsidP="001E3A1D">
      <w:pPr>
        <w:spacing w:line="240" w:lineRule="atLeast"/>
        <w:ind w:firstLine="539"/>
        <w:jc w:val="center"/>
        <w:rPr>
          <w:rFonts w:ascii="Arial" w:eastAsia="Calibri" w:hAnsi="Arial" w:cs="Arial"/>
        </w:rPr>
      </w:pPr>
      <w:r w:rsidRPr="003F3856">
        <w:rPr>
          <w:rFonts w:ascii="Arial" w:eastAsia="Calibri" w:hAnsi="Arial" w:cs="Arial"/>
        </w:rPr>
        <w:t>Cargo exercido na empresa</w:t>
      </w:r>
    </w:p>
    <w:p w14:paraId="23579C9C" w14:textId="77777777" w:rsidR="001E3A1D" w:rsidRPr="003F3856" w:rsidRDefault="001E3A1D" w:rsidP="001E3A1D">
      <w:pPr>
        <w:spacing w:line="240" w:lineRule="atLeast"/>
        <w:ind w:firstLine="539"/>
        <w:jc w:val="center"/>
        <w:rPr>
          <w:rFonts w:ascii="Arial" w:eastAsia="Calibri" w:hAnsi="Arial" w:cs="Arial"/>
        </w:rPr>
      </w:pPr>
    </w:p>
    <w:p w14:paraId="731FE456" w14:textId="77777777" w:rsidR="001E3A1D" w:rsidRPr="003F3856" w:rsidRDefault="001E3A1D" w:rsidP="001E3A1D">
      <w:pPr>
        <w:spacing w:line="240" w:lineRule="atLeast"/>
        <w:ind w:firstLine="539"/>
        <w:jc w:val="center"/>
        <w:rPr>
          <w:rFonts w:ascii="Arial" w:eastAsia="Calibri" w:hAnsi="Arial" w:cs="Arial"/>
        </w:rPr>
      </w:pPr>
    </w:p>
    <w:p w14:paraId="2987A504" w14:textId="77777777" w:rsidR="001E3A1D" w:rsidRPr="003F3856" w:rsidRDefault="001E3A1D" w:rsidP="001E3A1D">
      <w:pPr>
        <w:spacing w:line="240" w:lineRule="atLeast"/>
        <w:ind w:firstLine="539"/>
        <w:jc w:val="center"/>
        <w:rPr>
          <w:rFonts w:ascii="Arial" w:eastAsia="Calibri" w:hAnsi="Arial" w:cs="Arial"/>
        </w:rPr>
      </w:pPr>
    </w:p>
    <w:p w14:paraId="53D241F9" w14:textId="77777777" w:rsidR="001E3A1D" w:rsidRPr="003F3856" w:rsidRDefault="001E3A1D" w:rsidP="001E3A1D">
      <w:pPr>
        <w:spacing w:line="240" w:lineRule="atLeast"/>
        <w:ind w:firstLine="539"/>
        <w:jc w:val="center"/>
        <w:rPr>
          <w:rFonts w:ascii="Arial" w:eastAsia="Calibri" w:hAnsi="Arial" w:cs="Arial"/>
        </w:rPr>
      </w:pPr>
    </w:p>
    <w:p w14:paraId="4439DE26" w14:textId="77777777" w:rsidR="001E3A1D" w:rsidRPr="003F3856" w:rsidRDefault="001E3A1D" w:rsidP="001E3A1D">
      <w:pPr>
        <w:spacing w:line="240" w:lineRule="atLeast"/>
        <w:ind w:firstLine="539"/>
        <w:jc w:val="center"/>
        <w:rPr>
          <w:rFonts w:ascii="Arial" w:eastAsia="Calibri" w:hAnsi="Arial" w:cs="Arial"/>
        </w:rPr>
      </w:pPr>
    </w:p>
    <w:p w14:paraId="7B0C38D5" w14:textId="77777777" w:rsidR="001E3A1D" w:rsidRPr="003F3856" w:rsidRDefault="001E3A1D" w:rsidP="001E3A1D">
      <w:pPr>
        <w:spacing w:line="240" w:lineRule="atLeast"/>
        <w:ind w:firstLine="539"/>
        <w:jc w:val="center"/>
        <w:rPr>
          <w:rFonts w:ascii="Arial" w:eastAsia="Calibri" w:hAnsi="Arial" w:cs="Arial"/>
        </w:rPr>
      </w:pPr>
    </w:p>
    <w:p w14:paraId="1EED4C33" w14:textId="77777777" w:rsidR="001E3A1D" w:rsidRPr="003F3856" w:rsidRDefault="001E3A1D" w:rsidP="001E3A1D">
      <w:pPr>
        <w:spacing w:line="240" w:lineRule="atLeast"/>
        <w:ind w:firstLine="539"/>
        <w:jc w:val="center"/>
        <w:rPr>
          <w:rFonts w:ascii="Arial" w:eastAsia="Calibri" w:hAnsi="Arial" w:cs="Arial"/>
        </w:rPr>
      </w:pPr>
    </w:p>
    <w:p w14:paraId="10910E15" w14:textId="77777777" w:rsidR="001E3A1D" w:rsidRPr="003F3856" w:rsidRDefault="001E3A1D" w:rsidP="001E3A1D">
      <w:pPr>
        <w:spacing w:line="240" w:lineRule="atLeast"/>
        <w:ind w:firstLine="539"/>
        <w:jc w:val="center"/>
        <w:rPr>
          <w:rFonts w:ascii="Arial" w:eastAsia="Calibri" w:hAnsi="Arial" w:cs="Arial"/>
        </w:rPr>
      </w:pPr>
    </w:p>
    <w:p w14:paraId="27D5EF08" w14:textId="77777777" w:rsidR="001E3A1D" w:rsidRDefault="001E3A1D" w:rsidP="001E3A1D">
      <w:pPr>
        <w:spacing w:line="240" w:lineRule="atLeast"/>
        <w:ind w:firstLine="539"/>
        <w:jc w:val="center"/>
        <w:rPr>
          <w:rFonts w:ascii="Arial" w:eastAsia="Calibri" w:hAnsi="Arial" w:cs="Arial"/>
        </w:rPr>
      </w:pPr>
    </w:p>
    <w:p w14:paraId="553FD09C" w14:textId="77777777" w:rsidR="001E3A1D" w:rsidRPr="003F3856" w:rsidRDefault="001E3A1D" w:rsidP="001E3A1D">
      <w:pPr>
        <w:spacing w:line="240" w:lineRule="atLeast"/>
        <w:ind w:firstLine="539"/>
        <w:jc w:val="center"/>
        <w:rPr>
          <w:rFonts w:ascii="Arial" w:eastAsia="Calibri" w:hAnsi="Arial" w:cs="Arial"/>
        </w:rPr>
      </w:pPr>
    </w:p>
    <w:p w14:paraId="0C32CE30" w14:textId="77777777" w:rsidR="001E3A1D" w:rsidRPr="003F3856" w:rsidRDefault="001E3A1D" w:rsidP="001E3A1D">
      <w:pPr>
        <w:spacing w:line="240" w:lineRule="atLeast"/>
        <w:ind w:firstLine="539"/>
        <w:jc w:val="center"/>
        <w:rPr>
          <w:rFonts w:ascii="Arial" w:eastAsia="Calibri" w:hAnsi="Arial" w:cs="Arial"/>
        </w:rPr>
      </w:pPr>
    </w:p>
    <w:p w14:paraId="141CAEED" w14:textId="77777777" w:rsidR="00EA721C" w:rsidRPr="00A16010" w:rsidRDefault="00EA721C" w:rsidP="00A16010"/>
    <w:sectPr w:rsidR="00EA721C" w:rsidRPr="00A16010" w:rsidSect="0001379A">
      <w:headerReference w:type="default" r:id="rId8"/>
      <w:pgSz w:w="11907" w:h="16840" w:code="9"/>
      <w:pgMar w:top="567" w:right="1134" w:bottom="1701"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088D" w14:textId="77777777" w:rsidR="00B57CFC" w:rsidRDefault="00B57CFC">
      <w:r>
        <w:separator/>
      </w:r>
    </w:p>
  </w:endnote>
  <w:endnote w:type="continuationSeparator" w:id="0">
    <w:p w14:paraId="14AFF736" w14:textId="77777777" w:rsidR="00B57CFC" w:rsidRDefault="00B5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0570" w14:textId="77777777" w:rsidR="00B57CFC" w:rsidRDefault="00B57CFC">
      <w:r>
        <w:separator/>
      </w:r>
    </w:p>
  </w:footnote>
  <w:footnote w:type="continuationSeparator" w:id="0">
    <w:p w14:paraId="22041909" w14:textId="77777777" w:rsidR="00B57CFC" w:rsidRDefault="00B5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BCDD" w14:textId="77777777" w:rsidR="00355B4E" w:rsidRPr="002C0E1E" w:rsidRDefault="00355B4E" w:rsidP="00072816">
    <w:pPr>
      <w:pStyle w:val="Cabealho"/>
      <w:ind w:left="-426"/>
      <w:rPr>
        <w:color w:val="0000FF"/>
      </w:rPr>
    </w:pPr>
    <w:r w:rsidRPr="002E366A">
      <w:rPr>
        <w:color w:val="0000FF"/>
      </w:rPr>
      <w:t xml:space="preserve">   </w:t>
    </w:r>
  </w:p>
  <w:p w14:paraId="22B071D5" w14:textId="77777777" w:rsidR="00355B4E" w:rsidRPr="002E366A" w:rsidRDefault="00355B4E" w:rsidP="0007192C">
    <w:pPr>
      <w:pStyle w:val="Cabealho"/>
      <w:jc w:val="right"/>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440"/>
    <w:multiLevelType w:val="hybridMultilevel"/>
    <w:tmpl w:val="40F2D2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10051B"/>
    <w:multiLevelType w:val="hybridMultilevel"/>
    <w:tmpl w:val="EFFC1E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641198"/>
    <w:multiLevelType w:val="hybridMultilevel"/>
    <w:tmpl w:val="72DE52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0EF74AD"/>
    <w:multiLevelType w:val="hybridMultilevel"/>
    <w:tmpl w:val="B6AC5E6C"/>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4" w15:restartNumberingAfterBreak="0">
    <w:nsid w:val="37FB671E"/>
    <w:multiLevelType w:val="hybridMultilevel"/>
    <w:tmpl w:val="2F040E7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0DF5EBB"/>
    <w:multiLevelType w:val="hybridMultilevel"/>
    <w:tmpl w:val="65CE0D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5797C5A"/>
    <w:multiLevelType w:val="hybridMultilevel"/>
    <w:tmpl w:val="A8FEBE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8AE5224"/>
    <w:multiLevelType w:val="hybridMultilevel"/>
    <w:tmpl w:val="D2F234F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875578048">
    <w:abstractNumId w:val="2"/>
  </w:num>
  <w:num w:numId="2" w16cid:durableId="1898390408">
    <w:abstractNumId w:val="7"/>
  </w:num>
  <w:num w:numId="3" w16cid:durableId="1841189860">
    <w:abstractNumId w:val="4"/>
  </w:num>
  <w:num w:numId="4" w16cid:durableId="877203837">
    <w:abstractNumId w:val="0"/>
  </w:num>
  <w:num w:numId="5" w16cid:durableId="61218479">
    <w:abstractNumId w:val="1"/>
  </w:num>
  <w:num w:numId="6" w16cid:durableId="1460295735">
    <w:abstractNumId w:val="3"/>
  </w:num>
  <w:num w:numId="7" w16cid:durableId="1249926583">
    <w:abstractNumId w:val="5"/>
  </w:num>
  <w:num w:numId="8" w16cid:durableId="2022512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4BB"/>
    <w:rsid w:val="00000A38"/>
    <w:rsid w:val="00002476"/>
    <w:rsid w:val="0001379A"/>
    <w:rsid w:val="00045117"/>
    <w:rsid w:val="00055FCA"/>
    <w:rsid w:val="00067C4D"/>
    <w:rsid w:val="0007192C"/>
    <w:rsid w:val="00072816"/>
    <w:rsid w:val="0007530B"/>
    <w:rsid w:val="00075BCD"/>
    <w:rsid w:val="000764FA"/>
    <w:rsid w:val="00081F60"/>
    <w:rsid w:val="000911CD"/>
    <w:rsid w:val="000C3A77"/>
    <w:rsid w:val="000C58A6"/>
    <w:rsid w:val="00105905"/>
    <w:rsid w:val="001515FE"/>
    <w:rsid w:val="001752AD"/>
    <w:rsid w:val="00186CDD"/>
    <w:rsid w:val="001C294C"/>
    <w:rsid w:val="001E3A1D"/>
    <w:rsid w:val="00212F02"/>
    <w:rsid w:val="002216C0"/>
    <w:rsid w:val="00270462"/>
    <w:rsid w:val="002A7F01"/>
    <w:rsid w:val="002C0E1E"/>
    <w:rsid w:val="002E0C55"/>
    <w:rsid w:val="002E366A"/>
    <w:rsid w:val="002E3CB1"/>
    <w:rsid w:val="002E523F"/>
    <w:rsid w:val="002F404E"/>
    <w:rsid w:val="002F5913"/>
    <w:rsid w:val="00300AF7"/>
    <w:rsid w:val="003105D9"/>
    <w:rsid w:val="00315A31"/>
    <w:rsid w:val="00333E8C"/>
    <w:rsid w:val="00355B4E"/>
    <w:rsid w:val="00370EDA"/>
    <w:rsid w:val="00386BAF"/>
    <w:rsid w:val="003E3A9B"/>
    <w:rsid w:val="003F4DA9"/>
    <w:rsid w:val="003F670A"/>
    <w:rsid w:val="00415FBD"/>
    <w:rsid w:val="00417AC9"/>
    <w:rsid w:val="00421974"/>
    <w:rsid w:val="00421E8C"/>
    <w:rsid w:val="00426130"/>
    <w:rsid w:val="00471217"/>
    <w:rsid w:val="00480293"/>
    <w:rsid w:val="004A52BE"/>
    <w:rsid w:val="004D2DE2"/>
    <w:rsid w:val="004F7C4C"/>
    <w:rsid w:val="00523D25"/>
    <w:rsid w:val="005657F5"/>
    <w:rsid w:val="0057722B"/>
    <w:rsid w:val="00583BCF"/>
    <w:rsid w:val="00596E25"/>
    <w:rsid w:val="005C7CB4"/>
    <w:rsid w:val="005E3FED"/>
    <w:rsid w:val="00602382"/>
    <w:rsid w:val="00606EBA"/>
    <w:rsid w:val="00607D7D"/>
    <w:rsid w:val="00617105"/>
    <w:rsid w:val="0064120B"/>
    <w:rsid w:val="00670CE2"/>
    <w:rsid w:val="006A248B"/>
    <w:rsid w:val="007075B5"/>
    <w:rsid w:val="00762303"/>
    <w:rsid w:val="007744A2"/>
    <w:rsid w:val="00782831"/>
    <w:rsid w:val="0078372C"/>
    <w:rsid w:val="00786C24"/>
    <w:rsid w:val="007B3036"/>
    <w:rsid w:val="007C1D39"/>
    <w:rsid w:val="007E0A0B"/>
    <w:rsid w:val="00814F70"/>
    <w:rsid w:val="008218B4"/>
    <w:rsid w:val="0082200B"/>
    <w:rsid w:val="00825EB6"/>
    <w:rsid w:val="00840D59"/>
    <w:rsid w:val="0084531A"/>
    <w:rsid w:val="0084560E"/>
    <w:rsid w:val="00855956"/>
    <w:rsid w:val="00870453"/>
    <w:rsid w:val="00891F67"/>
    <w:rsid w:val="008B3AAF"/>
    <w:rsid w:val="008E4C68"/>
    <w:rsid w:val="008F6C35"/>
    <w:rsid w:val="00935F8E"/>
    <w:rsid w:val="00943476"/>
    <w:rsid w:val="00945DC1"/>
    <w:rsid w:val="009471F6"/>
    <w:rsid w:val="00961E0E"/>
    <w:rsid w:val="009A6B69"/>
    <w:rsid w:val="009B69CC"/>
    <w:rsid w:val="009C7A32"/>
    <w:rsid w:val="009F22C2"/>
    <w:rsid w:val="00A16010"/>
    <w:rsid w:val="00A20A85"/>
    <w:rsid w:val="00A259C0"/>
    <w:rsid w:val="00A5614A"/>
    <w:rsid w:val="00A63167"/>
    <w:rsid w:val="00A664BB"/>
    <w:rsid w:val="00A709E7"/>
    <w:rsid w:val="00AD0444"/>
    <w:rsid w:val="00AE666D"/>
    <w:rsid w:val="00AF2CEF"/>
    <w:rsid w:val="00B013A5"/>
    <w:rsid w:val="00B36C4E"/>
    <w:rsid w:val="00B46708"/>
    <w:rsid w:val="00B57CFC"/>
    <w:rsid w:val="00B7538B"/>
    <w:rsid w:val="00B9135E"/>
    <w:rsid w:val="00BB799A"/>
    <w:rsid w:val="00BC14A1"/>
    <w:rsid w:val="00BC4025"/>
    <w:rsid w:val="00BD373B"/>
    <w:rsid w:val="00BD7457"/>
    <w:rsid w:val="00BE1B4A"/>
    <w:rsid w:val="00BF03FA"/>
    <w:rsid w:val="00BF5084"/>
    <w:rsid w:val="00C16642"/>
    <w:rsid w:val="00C20FBF"/>
    <w:rsid w:val="00CA7C77"/>
    <w:rsid w:val="00CE0441"/>
    <w:rsid w:val="00CF65B9"/>
    <w:rsid w:val="00D253E8"/>
    <w:rsid w:val="00D56EB7"/>
    <w:rsid w:val="00D737F3"/>
    <w:rsid w:val="00D93898"/>
    <w:rsid w:val="00DA0E71"/>
    <w:rsid w:val="00DA3C16"/>
    <w:rsid w:val="00DB7AB4"/>
    <w:rsid w:val="00DC5006"/>
    <w:rsid w:val="00DD2F92"/>
    <w:rsid w:val="00E66A8A"/>
    <w:rsid w:val="00EA6E4A"/>
    <w:rsid w:val="00EA721C"/>
    <w:rsid w:val="00EF2B41"/>
    <w:rsid w:val="00F07A05"/>
    <w:rsid w:val="00F30418"/>
    <w:rsid w:val="00F32BDB"/>
    <w:rsid w:val="00F33983"/>
    <w:rsid w:val="00F408E6"/>
    <w:rsid w:val="00F97662"/>
    <w:rsid w:val="00FB0B7A"/>
    <w:rsid w:val="00FC6D01"/>
    <w:rsid w:val="00FF75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acao" w:name="hm"/>
  <w:smartTagType w:namespaceuri="schemas-houaiss/mini" w:name="verbetes"/>
  <w:shapeDefaults>
    <o:shapedefaults v:ext="edit" spidmax="2050"/>
    <o:shapelayout v:ext="edit">
      <o:idmap v:ext="edit" data="2"/>
    </o:shapelayout>
  </w:shapeDefaults>
  <w:decimalSymbol w:val=","/>
  <w:listSeparator w:val=";"/>
  <w14:docId w14:val="40324C30"/>
  <w15:docId w15:val="{96276337-18C1-408D-AAF4-9C3FADD7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22B"/>
    <w:rPr>
      <w:sz w:val="24"/>
      <w:szCs w:val="24"/>
    </w:rPr>
  </w:style>
  <w:style w:type="paragraph" w:styleId="Ttulo5">
    <w:name w:val="heading 5"/>
    <w:basedOn w:val="Normal"/>
    <w:next w:val="Normal"/>
    <w:link w:val="Ttulo5Char"/>
    <w:qFormat/>
    <w:rsid w:val="00072816"/>
    <w:pPr>
      <w:spacing w:before="240" w:after="60"/>
      <w:outlineLvl w:val="4"/>
    </w:pPr>
    <w:rPr>
      <w:rFonts w:ascii="Arial" w:eastAsia="Calibri" w:hAnsi="Arial" w:cs="Arial"/>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8372C"/>
    <w:pPr>
      <w:tabs>
        <w:tab w:val="center" w:pos="4419"/>
        <w:tab w:val="right" w:pos="8838"/>
      </w:tabs>
    </w:pPr>
  </w:style>
  <w:style w:type="paragraph" w:styleId="Rodap">
    <w:name w:val="footer"/>
    <w:basedOn w:val="Normal"/>
    <w:rsid w:val="0078372C"/>
    <w:pPr>
      <w:tabs>
        <w:tab w:val="center" w:pos="4419"/>
        <w:tab w:val="right" w:pos="8838"/>
      </w:tabs>
    </w:pPr>
  </w:style>
  <w:style w:type="character" w:styleId="Hyperlink">
    <w:name w:val="Hyperlink"/>
    <w:basedOn w:val="Fontepargpadro"/>
    <w:rsid w:val="00BD7457"/>
    <w:rPr>
      <w:color w:val="0000FF"/>
      <w:u w:val="single"/>
    </w:rPr>
  </w:style>
  <w:style w:type="paragraph" w:styleId="Textodebalo">
    <w:name w:val="Balloon Text"/>
    <w:basedOn w:val="Normal"/>
    <w:semiHidden/>
    <w:rsid w:val="002E366A"/>
    <w:rPr>
      <w:rFonts w:ascii="Tahoma" w:hAnsi="Tahoma" w:cs="Tahoma"/>
      <w:sz w:val="16"/>
      <w:szCs w:val="16"/>
    </w:rPr>
  </w:style>
  <w:style w:type="table" w:styleId="Tabelacomgrade">
    <w:name w:val="Table Grid"/>
    <w:basedOn w:val="Tabelanormal"/>
    <w:uiPriority w:val="39"/>
    <w:rsid w:val="004A5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C7A32"/>
    <w:pPr>
      <w:ind w:left="720"/>
      <w:contextualSpacing/>
    </w:pPr>
  </w:style>
  <w:style w:type="paragraph" w:customStyle="1" w:styleId="identifica">
    <w:name w:val="identifica"/>
    <w:basedOn w:val="Normal"/>
    <w:rsid w:val="0064120B"/>
    <w:pPr>
      <w:spacing w:before="100" w:beforeAutospacing="1" w:after="100" w:afterAutospacing="1"/>
    </w:pPr>
  </w:style>
  <w:style w:type="paragraph" w:customStyle="1" w:styleId="dou-paragraph">
    <w:name w:val="dou-paragraph"/>
    <w:basedOn w:val="Normal"/>
    <w:rsid w:val="0064120B"/>
    <w:pPr>
      <w:spacing w:before="100" w:beforeAutospacing="1" w:after="100" w:afterAutospacing="1"/>
    </w:pPr>
  </w:style>
  <w:style w:type="paragraph" w:customStyle="1" w:styleId="Default">
    <w:name w:val="Default"/>
    <w:rsid w:val="00480293"/>
    <w:pPr>
      <w:autoSpaceDE w:val="0"/>
      <w:autoSpaceDN w:val="0"/>
      <w:adjustRightInd w:val="0"/>
    </w:pPr>
    <w:rPr>
      <w:rFonts w:ascii="Tahoma" w:hAnsi="Tahoma" w:cs="Tahoma"/>
      <w:color w:val="000000"/>
      <w:sz w:val="24"/>
      <w:szCs w:val="24"/>
    </w:rPr>
  </w:style>
  <w:style w:type="character" w:customStyle="1" w:styleId="Ttulo5Char">
    <w:name w:val="Título 5 Char"/>
    <w:basedOn w:val="Fontepargpadro"/>
    <w:link w:val="Ttulo5"/>
    <w:rsid w:val="00072816"/>
    <w:rPr>
      <w:rFonts w:ascii="Arial" w:eastAsia="Calibri" w:hAnsi="Arial" w:cs="Arial"/>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o.campos\AppData\Local\Microsoft\Windows\Temporary%20Internet%20Files\Content.Outlook\IICQ7J15\PAPEL%20TIMBRADO%20FUSP%20jan17.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532E-B390-4D7A-A855-00DC4DC3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FUSP jan17.dotx</Template>
  <TotalTime>1</TotalTime>
  <Pages>1</Pages>
  <Words>175</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CIRCULAR 07/2007</vt:lpstr>
    </vt:vector>
  </TitlesOfParts>
  <Company>Fundação de Apoio a USP</Company>
  <LinksUpToDate>false</LinksUpToDate>
  <CharactersWithSpaces>1120</CharactersWithSpaces>
  <SharedDoc>false</SharedDoc>
  <HLinks>
    <vt:vector size="12" baseType="variant">
      <vt:variant>
        <vt:i4>5767208</vt:i4>
      </vt:variant>
      <vt:variant>
        <vt:i4>3</vt:i4>
      </vt:variant>
      <vt:variant>
        <vt:i4>0</vt:i4>
      </vt:variant>
      <vt:variant>
        <vt:i4>5</vt:i4>
      </vt:variant>
      <vt:variant>
        <vt:lpwstr>mailto:fusp@fusp.org.br</vt:lpwstr>
      </vt:variant>
      <vt:variant>
        <vt:lpwstr/>
      </vt:variant>
      <vt:variant>
        <vt:i4>4063295</vt:i4>
      </vt:variant>
      <vt:variant>
        <vt:i4>0</vt:i4>
      </vt:variant>
      <vt:variant>
        <vt:i4>0</vt:i4>
      </vt:variant>
      <vt:variant>
        <vt:i4>5</vt:i4>
      </vt:variant>
      <vt:variant>
        <vt:lpwstr>http://www.fusp.org.br/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07/2007</dc:title>
  <dc:subject/>
  <dc:creator>Sandro Miguel de Campos</dc:creator>
  <cp:keywords/>
  <dc:description/>
  <cp:lastModifiedBy>Helena Sayoko Matsunaga</cp:lastModifiedBy>
  <cp:revision>2</cp:revision>
  <cp:lastPrinted>2021-11-09T12:36:00Z</cp:lastPrinted>
  <dcterms:created xsi:type="dcterms:W3CDTF">2023-06-05T20:00:00Z</dcterms:created>
  <dcterms:modified xsi:type="dcterms:W3CDTF">2023-06-05T20:00:00Z</dcterms:modified>
</cp:coreProperties>
</file>